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383035">
        <w:t xml:space="preserve"> за 2022г.</w:t>
      </w:r>
      <w:bookmarkStart w:id="0" w:name="_GoBack"/>
      <w:bookmarkEnd w:id="0"/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74D0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74D0F" w:rsidRPr="00C74D0F">
        <w:rPr>
          <w:rStyle w:val="a9"/>
        </w:rPr>
        <w:t xml:space="preserve"> ПАО "Челябинский кузнечно - прессовый завод"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</w:tblGrid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063DF1" w:rsidRDefault="00BC1792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C1792" w:rsidRPr="00063DF1" w:rsidRDefault="00BC1792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063DF1" w:rsidRDefault="00BC1792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C1792" w:rsidRPr="00063DF1" w:rsidRDefault="00BC1792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 w:rsidRPr="00063DF1">
              <w:t>4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метролога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Бюро входного контроля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1. Контролер металлов, материалов, полуфабрикатов и изделий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Лаборатория неразрушающего контроля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853C68">
            <w:pPr>
              <w:pStyle w:val="aa"/>
              <w:jc w:val="left"/>
            </w:pPr>
            <w:r>
              <w:t>3. Начальник лаборатории</w:t>
            </w: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C571D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853C68">
            <w:pPr>
              <w:pStyle w:val="aa"/>
              <w:jc w:val="left"/>
            </w:pPr>
            <w:r>
              <w:t>4. Инженер по неразрушающему контролю</w:t>
            </w: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C571D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853C68">
            <w:pPr>
              <w:pStyle w:val="aa"/>
              <w:jc w:val="left"/>
            </w:pPr>
            <w:r>
              <w:t>5. Ведущий инженер по неразрушающему контролю</w:t>
            </w: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C571D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Метрологическая лаборатория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6. Контролер измерительных приборов и специального инструмента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7.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Технологическо-исследовательская лаборатория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8. Инженер-металловед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9А. Станочник широкого профиля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10А (9А). Станочник широкого профиля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11. Инженер-химик по защитным покрытиям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5C56E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853C68">
            <w:r w:rsidRPr="005C56E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16. Инженер-химик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132125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853C68">
            <w:r w:rsidRPr="00132125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17. Ведущий инженер-металловед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853C68">
            <w:r w:rsidRPr="00F14A8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853C68">
            <w:r w:rsidRPr="00F14A8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Ремонтно-строительный цех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853C68">
            <w:pPr>
              <w:pStyle w:val="aa"/>
              <w:jc w:val="left"/>
            </w:pPr>
            <w:r>
              <w:t>18. Начальник цеха</w:t>
            </w: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ED0B4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853C68">
            <w:r w:rsidRPr="00ED0B4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19. Бетонщик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792" w:rsidRDefault="00BC1792" w:rsidP="00853C68">
            <w:r w:rsidRPr="00C6030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C6030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20.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CA300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853C68">
            <w:r w:rsidRPr="00CA300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21. Производитель работ (прораб)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795D8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853C68">
            <w:r w:rsidRPr="00795D8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22. Электрогазосварщик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E1709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853C68">
            <w:r w:rsidRPr="00E1709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Отделочный участок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23. Маляр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Строительный участок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28. Газорезчик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853C68">
            <w:r w:rsidRPr="0044018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853C6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853C6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853C6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853C68">
            <w:r w:rsidRPr="0044018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благоустройства и хозяйственного обслуживания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Благоустройство, дорожные работы и переработка вторичных ресурсов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037C90">
            <w:pPr>
              <w:pStyle w:val="aa"/>
              <w:jc w:val="left"/>
            </w:pPr>
            <w:r>
              <w:t>29А. Механизатор</w:t>
            </w: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BC1792" w:rsidRDefault="00BC1792" w:rsidP="00037C90">
            <w:r w:rsidRPr="004C1618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792" w:rsidRDefault="00BC1792" w:rsidP="00037C90">
            <w:r w:rsidRPr="004C1618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037C90">
            <w:r w:rsidRPr="004C1618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037C90">
            <w:r w:rsidRPr="004C1618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Обслуживание АБК, лифтов, отделов и цехов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037C90">
            <w:pPr>
              <w:pStyle w:val="aa"/>
              <w:jc w:val="left"/>
            </w:pPr>
            <w:r>
              <w:t>32А. Уборщик служебных помещений и санузлов</w:t>
            </w: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BC1792" w:rsidRDefault="00BC1792" w:rsidP="00037C90">
            <w:r w:rsidRPr="00261C5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037C90">
            <w:r w:rsidRPr="00261C5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Прачечная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37. Бригадир по стирке белья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Железнодорожный цех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Локомотивное депо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037C90">
            <w:pPr>
              <w:pStyle w:val="aa"/>
              <w:jc w:val="left"/>
            </w:pPr>
            <w:r>
              <w:t>39. Машинист железнодорожно-строительных машин</w:t>
            </w: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037C90">
            <w:r w:rsidRPr="00EB465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792" w:rsidRDefault="00BC1792" w:rsidP="00037C90">
            <w:r w:rsidRPr="00EB465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037C90">
            <w:pPr>
              <w:pStyle w:val="aa"/>
              <w:jc w:val="left"/>
            </w:pPr>
            <w:r>
              <w:t>40. Машинист тепловоза</w:t>
            </w: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037C90">
            <w:r w:rsidRPr="00EB465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792" w:rsidRDefault="00BC1792" w:rsidP="00037C90">
            <w:r w:rsidRPr="00EB465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037C90">
            <w:pPr>
              <w:pStyle w:val="aa"/>
              <w:jc w:val="left"/>
            </w:pPr>
            <w:r>
              <w:t>41. Монтер пути</w:t>
            </w: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037C90">
            <w:r w:rsidRPr="00EB465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037C90">
            <w:r w:rsidRPr="00EB465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037C90">
            <w:pPr>
              <w:pStyle w:val="aa"/>
              <w:jc w:val="left"/>
            </w:pPr>
            <w:r>
              <w:t>42. Слесарь по ремонту подвижного состава</w:t>
            </w: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037C90">
            <w:r w:rsidRPr="00EB465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037C90">
            <w:pPr>
              <w:pStyle w:val="aa"/>
              <w:jc w:val="left"/>
            </w:pPr>
            <w:r>
              <w:t>43. Составитель поездов</w:t>
            </w: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037C90">
            <w:r w:rsidRPr="00F8237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792" w:rsidRDefault="00BC1792" w:rsidP="00037C90">
            <w:r w:rsidRPr="00F8237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037C90">
            <w:r w:rsidRPr="00F8237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44. Электрогазосварщик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037C90">
            <w:r w:rsidRPr="00D0040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037C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037C9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037C90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037C90">
            <w:r w:rsidRPr="00D0040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Железнодорожный цех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45. Уборщик служебных помещений и санузлов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Комбинат общественного питания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46. Грузчик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Столовая Кузнечного цеха №2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47. Повар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F66C7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F66C7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48. Пекарь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F66C7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F66C7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49. Кухонный рабочий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F66C7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50. Машинист моечных машин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F66C7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lastRenderedPageBreak/>
              <w:t>51. Заведующий производством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F66C7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52. Кассир-контролер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F66C7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Столовая Колесного цеха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53. Заведующий производством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5803B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54. Повар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5803B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5803B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55. Машинист моечных машин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5803B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56. Кухонный рабочий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5803B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57. Пекарь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5803B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5803B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58. Кассир-контролер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5803B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Складской комплекс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59. Стропальщик-грузчик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погрузочно-разгрузочных работ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60А. Стропальщик-грузчик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66А. Машинист крана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68. Водитель погрузчика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69А. Водитель автопогрузчика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71. Газорезчик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88177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72. Грузчик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A3111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75. Плотник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A3111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штампов и прессформ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76. Начальник участка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77.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Хозяйственная служба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78. Уборщик служебных помещений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C489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79.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8C489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80.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C489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lastRenderedPageBreak/>
              <w:t>81. Стропальщик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8C489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C489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механика 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82А. Слесарь-ремонтник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84. Слесарь-ремонтник на горячих участках работ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F273A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F273A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85. Слесарь-ремонтник (по кранам)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C4151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86. Мастер по ремонту 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C4151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Служба электромеханика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87А. Машинист крана на горячих участках работ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CB606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CB606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 xml:space="preserve">89А. Машинист крана 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CB606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91.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trHeight w:val="280"/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Служба энергетика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92. Инженер-электроник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462F6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93А.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462F6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95. Слесарь-сантехник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462F6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A819B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96. Электрослесарь по ремонту электрических машин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A819B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97. Мастер по ремонту электрооборудования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A819B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99. Огнеупорщик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92AC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692AC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92AC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100. Электрогазосварщик (на резке и ручной сварке)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92AC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B25D5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lastRenderedPageBreak/>
              <w:t>101. Электромеханик по средствам автоматики и приборам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B25D5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102. Электромонтер по ремонту и обслуживанию электрооборудования на горячих участках работ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B25D5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B25D5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103. Ведущий инженер-электроник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вставок формовочных штампов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104А.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8111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107А. Фрезеровщик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8111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8111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109А. Слесарь-инструментальщик (сухим способом)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8111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8A4B4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111. Шлифовщик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A4B4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F47A18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112. Сверловщик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F47A18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F47A18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113. Стропальщик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F47A18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114. Старший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F47A18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высадочных штампов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115. Фрезеровщик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9322A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9322A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116. Слесарь-инструментальщик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9322A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C2433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117А.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C2433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119. Токарь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C2433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C5488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120. Сверловщик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C5488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C5488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121. Шлифовщик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C5488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A20499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122.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A20499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наплавки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123А. Электрогазосварщик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4C4C5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4C4C5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126.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127. Наладчик роботизированных комплексов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128. Наждачник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0B2AA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129. Старший кладовщик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0B2AA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заготовительный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130А.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B520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B520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132.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B520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запасных частей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133А. Фрезеровщик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BB74D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BB74D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135А.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BB74D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137. Оператор станков с программным управлением (проволочно-вырезной станок)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BB74D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138А. Слесарь-инструментальщик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BB74D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0C281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140А. Токарь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0C281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0C281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142. Заточник (на точке металлических изделий и инструмента абразивными кругами сухим способом)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831C4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31C4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143.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831C4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144. Шлифовщик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2A6C4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2A6C4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145. Шлифовщик (сухим способом)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2A6C4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DA4EE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146. Стропальщик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DA4EE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колёсных штампов и роликов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147А. Токарь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151F3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151F3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149А.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151F3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152. Оператор станков с программным управлением (проволочно-вырезной станок) (3 пролет)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151F3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153. Стропальщик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151F3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154А. Фрезеровщик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151F3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151F3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156А. Слесарь-инструментальщик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151F3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7768E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158. Токарь-расточник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7768E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7768E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159. Токарь (сухим способом)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7768E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D1715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160.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D1715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161. Шлифовщик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D1715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1044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162. Шлифовщик (сухим способом)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1044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круглых вставок формовочных штампов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163.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01742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164А. Токарь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01742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01742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lastRenderedPageBreak/>
              <w:t>168. Слесарь-инструментальщик (сухим способом)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01742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D76E6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169.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D76E6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штамповой оснастки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170. Слесарь-инструментальщик (по штампам)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462415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171.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462415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172. Начальник участка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462415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обработки и сдачи осей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173А. Наждачник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7D60D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792" w:rsidRDefault="00BC1792" w:rsidP="00E97631">
            <w:r w:rsidRPr="007D60D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175. Фрезеровщик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7D60D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7D60D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176.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7D60D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177. Начальник участка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7D60D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обрезных штампов и блоков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178А. Фрезеровщик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B3544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B3544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180А.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B3544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182А. Слесарь-инструментальщик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B35442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A567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184.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A567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185. Токарь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A567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A567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186. Стропальщик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A567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187. Шлифовщик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A567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термообработки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lastRenderedPageBreak/>
              <w:t>188. Термист, работающий на ваннах с расплавленными солями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C1C7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6C1C7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189А. Термист, постоянно занятый у печей на горячих работах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C1C7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191. Термист на установках ТВЧ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192. Начальник участка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193.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195. Распределитель работ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34683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формовочных штампов (молотовые штампы)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196А.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A372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199А. Фрезеровщик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A372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A372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202А. Слесарь-инструментальщик (сухим способом)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A372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C699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204.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C699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205. Стропальщик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C699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E97631">
            <w:pPr>
              <w:pStyle w:val="aa"/>
              <w:jc w:val="left"/>
            </w:pPr>
            <w:r>
              <w:t>206. Электрогазосварщик (на резке и ручной сварке)</w:t>
            </w: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E97631">
            <w:r w:rsidRPr="006C699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6C699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C74D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Бюро инструментального хозяйства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208. Старший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Энергетический цех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индукционных катушек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209. Бетонщик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E97631">
            <w:r w:rsidRPr="00EC618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E976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E9763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E97631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</w:tcPr>
          <w:p w:rsidR="00BC1792" w:rsidRDefault="00BC1792" w:rsidP="00E97631">
            <w:r w:rsidRPr="00EC618F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jc w:val="left"/>
            </w:pPr>
            <w:r>
              <w:t>210. Слесарь-ремонтник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C74D0F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Электротехническая лаборатория и лаборатория промышленной электроники</w:t>
            </w:r>
          </w:p>
        </w:tc>
        <w:tc>
          <w:tcPr>
            <w:tcW w:w="3686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DB70BA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212. Инженер по релейной защите и автоматике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Электротехнический участок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Кузнечный цех №2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Участок КГШП лёгких, средних и тяжёлых прессов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214. Грузчик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7A6A9C">
            <w:r w:rsidRPr="001B76C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1B76C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1B76C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215. Подсобный рабочий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DE690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7A6A9C">
            <w:r w:rsidRPr="00DE690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DE690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Участок резки заготовок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216. Грузчик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217. Начальник участков КГШП и ГКМ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F3344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7A6A9C">
            <w:r w:rsidRPr="00F3344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218. Чистильщик металла, отливок, изделий и деталей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1458D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1458D1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Колесный цех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Участок по изготовлению цельного обода (8 пролёт)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219. Наладчик кузнечно-прессового 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8B290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8B290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220.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8B290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221. Старший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8B290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222. Стропальщик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8B290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8B2900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lastRenderedPageBreak/>
              <w:t>223. Наждачник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224А. Штамповщик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226А. Кузнец-штамповщик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E16C9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792" w:rsidRDefault="00BC1792" w:rsidP="007A6A9C">
            <w:r w:rsidRPr="00E16C9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E16C9B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Участок дисковых линий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228. Штамповщик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 колёсного производства (ОТК КолП)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229А. Контролер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230А (229А). Контролер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BB249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231. Начальник отдела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BB2494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инженера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механика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Бюро по эксплуатации оборудования (БЭО)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234. Ведущий инженер по ремонту и эксплуатации 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235. Инженер по ремонту и эксплуатации 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F31E1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236. Инженер по надзору и эксплуатации грузоподъёмных машин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F31E1E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Механический участок (МУ СГМ)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237. Токарь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шума. </w:t>
            </w:r>
          </w:p>
        </w:tc>
        <w:tc>
          <w:tcPr>
            <w:tcW w:w="1384" w:type="dxa"/>
          </w:tcPr>
          <w:p w:rsidR="00BC1792" w:rsidRDefault="00BC1792" w:rsidP="007A6A9C">
            <w:r w:rsidRPr="003D1F9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3D1F97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Служба ремонта металлорежущего оборудования (СРМО)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241.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7A6A9C">
            <w:r w:rsidRPr="005C755C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5C755C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механической обработки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242. Старший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DE67A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243. Мастер производственного обучения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DE67A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244.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DE67A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Служба подготовки производства ЦМО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упаковки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248. Оператор консервационной линии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DF606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249. Оператор маркировочной машины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DF606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251.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7A6A9C">
            <w:r w:rsidRPr="00DF606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>Хозяйственная служба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252. Уборщик служебных помещений (санузлов)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7A6A9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253. Мастер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электромеханика 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7A6A9C">
            <w:pPr>
              <w:pStyle w:val="aa"/>
              <w:jc w:val="left"/>
            </w:pPr>
            <w:r>
              <w:t>254. Мастер по ремонту оборудования</w:t>
            </w:r>
          </w:p>
        </w:tc>
        <w:tc>
          <w:tcPr>
            <w:tcW w:w="3686" w:type="dxa"/>
            <w:vAlign w:val="center"/>
          </w:tcPr>
          <w:p w:rsidR="00BC1792" w:rsidRDefault="00BC1792" w:rsidP="007A6A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7A6A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7A6A9C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0129EA" w:rsidRDefault="00BC1792" w:rsidP="0074626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механообрабатывающего производства №2 (ЦМОП №2)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746263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746263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46263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0129EA" w:rsidRDefault="00BC1792" w:rsidP="00746263"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 ЦМОП №2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746263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746263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746263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0129EA" w:rsidRDefault="00BC1792" w:rsidP="00AC2DF9">
            <w:pPr>
              <w:pStyle w:val="aa"/>
              <w:jc w:val="left"/>
            </w:pPr>
            <w:r>
              <w:t>258. Укладчик-упаковщик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0129EA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обработки ЦМОП №2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0129EA" w:rsidRDefault="00BC1792" w:rsidP="00AC2DF9">
            <w:pPr>
              <w:pStyle w:val="aa"/>
              <w:jc w:val="left"/>
            </w:pPr>
            <w:r>
              <w:t>259А. Оператор обрабатывающего центра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2F3D11" w:rsidRDefault="00BC1792" w:rsidP="00AC2DF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Колесный цех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2F3D11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производству корпусов 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2F3D11" w:rsidRDefault="00BC1792" w:rsidP="00AC2DF9">
            <w:pPr>
              <w:pStyle w:val="aa"/>
              <w:jc w:val="left"/>
            </w:pPr>
            <w:r>
              <w:t>261. Мастер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2F3D11" w:rsidRDefault="00BC1792" w:rsidP="00AC2DF9">
            <w:pPr>
              <w:pStyle w:val="aa"/>
              <w:jc w:val="left"/>
            </w:pPr>
            <w:r>
              <w:t>262. Кузнец-штамповщик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4C4DBC" w:rsidRDefault="00BC1792" w:rsidP="00AC2DF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механической обработки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4C4DBC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обработки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4C4DBC" w:rsidRDefault="00BC1792" w:rsidP="00AC2DF9">
            <w:pPr>
              <w:pStyle w:val="aa"/>
              <w:jc w:val="left"/>
            </w:pPr>
            <w:r>
              <w:t>263. Токарь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4C4DBC" w:rsidRDefault="00BC1792" w:rsidP="00AC2DF9">
            <w:pPr>
              <w:pStyle w:val="aa"/>
              <w:jc w:val="left"/>
            </w:pPr>
            <w:r>
              <w:t>264А. Оператор обрабатывающих центров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4206C2" w:rsidRDefault="00BC1792" w:rsidP="00AC2DF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4206C2" w:rsidRDefault="00BC1792" w:rsidP="00AC2DF9">
            <w:pPr>
              <w:pStyle w:val="aa"/>
              <w:jc w:val="left"/>
            </w:pPr>
            <w:r>
              <w:t>266.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AC2DF9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3B551C" w:rsidRDefault="00BC1792" w:rsidP="00AC2DF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неразрушающего контроля (ОНК)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3B551C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>Участок неразрушающего контроля механообрабатывающего производства (УНК МОП ОНК)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3B551C" w:rsidRDefault="00BC1792" w:rsidP="00AC2DF9">
            <w:pPr>
              <w:pStyle w:val="aa"/>
              <w:jc w:val="left"/>
            </w:pPr>
            <w:r>
              <w:t>267. Дефектоскопист по магнитному  контролю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Установить надежное заземление</w:t>
            </w: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 xml:space="preserve">Снижение уровня  ЭМП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Декабрь 2023г.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3B551C" w:rsidRDefault="00BC1792" w:rsidP="00AC2DF9">
            <w:pPr>
              <w:pStyle w:val="aa"/>
              <w:jc w:val="left"/>
            </w:pPr>
            <w:r>
              <w:lastRenderedPageBreak/>
              <w:t>268. Дефектоскопист по ультразвуковому контролю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EA1F1A" w:rsidRDefault="00BC1792" w:rsidP="00AC2DF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механообрабатывающего производства №2 (ЦМОП №2)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EA1F1A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>Участок окраски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EA1F1A" w:rsidRDefault="00BC1792" w:rsidP="00AC2DF9">
            <w:pPr>
              <w:pStyle w:val="aa"/>
              <w:jc w:val="left"/>
            </w:pPr>
            <w:r>
              <w:t>279. Маляр</w:t>
            </w:r>
          </w:p>
        </w:tc>
        <w:tc>
          <w:tcPr>
            <w:tcW w:w="3686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EA1F1A" w:rsidRDefault="00BC1792" w:rsidP="00AC2DF9">
            <w:pPr>
              <w:pStyle w:val="aa"/>
              <w:jc w:val="left"/>
            </w:pPr>
            <w:r>
              <w:t>280. Транспортировщик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EA1F1A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>Участок чистовой обработки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EA1F1A" w:rsidRDefault="00BC1792" w:rsidP="00AC2DF9">
            <w:pPr>
              <w:pStyle w:val="aa"/>
              <w:jc w:val="left"/>
            </w:pPr>
            <w:r>
              <w:t>281А. Электрогазосварщик (на резке и ручной сварки)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EA1F1A" w:rsidRDefault="00BC1792" w:rsidP="00AC2DF9">
            <w:pPr>
              <w:pStyle w:val="aa"/>
              <w:jc w:val="left"/>
            </w:pPr>
            <w:r>
              <w:t>283. Чистильщик металла, отливок, изделий и деталей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 w:rsidRPr="00C1072A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>Энергетический цех (ЭЦ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>Оперативно-выездная бригада ЭЦ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AC2DF9">
            <w:pPr>
              <w:pStyle w:val="aa"/>
              <w:jc w:val="left"/>
            </w:pPr>
            <w:r>
              <w:t>297А. Слесарь-сантехник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AC2DF9">
            <w:r w:rsidRPr="0057797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AC2DF9">
            <w:r w:rsidRPr="0057797D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AC2DF9">
            <w:pPr>
              <w:pStyle w:val="aa"/>
              <w:jc w:val="left"/>
            </w:pPr>
            <w:r>
              <w:t>298А (297А). Слесарь-сантехник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AC2DF9">
            <w:r w:rsidRPr="00775CE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AC2DF9">
            <w:r w:rsidRPr="00775CE3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>Энергетическое бюро (ЭБ ЭС)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AC2DF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спецтехники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AC2DF9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и сварки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Pr="00C74D0F" w:rsidRDefault="00BC1792" w:rsidP="00AC2DF9">
            <w:pPr>
              <w:pStyle w:val="aa"/>
              <w:jc w:val="left"/>
            </w:pPr>
            <w:r>
              <w:t>300. Электрогазосварщик</w:t>
            </w: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C1792" w:rsidRPr="00063DF1" w:rsidRDefault="00BC1792" w:rsidP="00AC2DF9">
            <w:pPr>
              <w:pStyle w:val="aa"/>
            </w:pPr>
            <w:r>
              <w:t>Январь 2027г.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BC1792" w:rsidRDefault="00BC1792" w:rsidP="00AC2DF9">
            <w:r w:rsidRPr="007D2F96">
              <w:t>постоянно</w:t>
            </w:r>
          </w:p>
        </w:tc>
      </w:tr>
      <w:tr w:rsidR="00BC1792" w:rsidRPr="00AF49A3" w:rsidTr="00BC1792">
        <w:trPr>
          <w:jc w:val="center"/>
        </w:trPr>
        <w:tc>
          <w:tcPr>
            <w:tcW w:w="3049" w:type="dxa"/>
            <w:vAlign w:val="center"/>
          </w:tcPr>
          <w:p w:rsidR="00BC1792" w:rsidRDefault="00BC1792" w:rsidP="00AC2DF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792" w:rsidRDefault="00BC1792" w:rsidP="00AC2DF9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792" w:rsidRDefault="00BC1792" w:rsidP="00AC2DF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BC1792" w:rsidRDefault="00BC1792" w:rsidP="00AC2DF9">
            <w:r w:rsidRPr="007D2F96">
              <w:t>постоянно</w:t>
            </w:r>
          </w:p>
        </w:tc>
      </w:tr>
    </w:tbl>
    <w:p w:rsidR="001B06AD" w:rsidRDefault="001B06AD" w:rsidP="00BC1792">
      <w:pPr>
        <w:rPr>
          <w:lang w:val="en-US"/>
        </w:rPr>
      </w:pPr>
    </w:p>
    <w:sectPr w:rsidR="001B06AD" w:rsidSect="00383035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41" w:rsidRDefault="00682441" w:rsidP="00C74D0F">
      <w:r>
        <w:separator/>
      </w:r>
    </w:p>
  </w:endnote>
  <w:endnote w:type="continuationSeparator" w:id="0">
    <w:p w:rsidR="00682441" w:rsidRDefault="00682441" w:rsidP="00C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41" w:rsidRDefault="00682441" w:rsidP="00C74D0F">
      <w:r>
        <w:separator/>
      </w:r>
    </w:p>
  </w:footnote>
  <w:footnote w:type="continuationSeparator" w:id="0">
    <w:p w:rsidR="00682441" w:rsidRDefault="00682441" w:rsidP="00C7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454126, г. Челябинск, ул. Татьяничевой, дом 6, офис 1"/>
    <w:docVar w:name="att_org_name" w:val="Общество с ограниченной ответственностью &quot;Центр охраны труда &quot;Универсальные консультационные системы&quot;_x000d__x000a_Адрес организации: 454126, г. Челябинск, ул. Татьяничевой, д.6, оф. 1; 454080, г. Челябинск, пр. Ленина, 83; к. 415, к. 416._x000d__x000a_"/>
    <w:docVar w:name="att_org_reg_date" w:val="07.09.2016"/>
    <w:docVar w:name="att_org_reg_num" w:val="362"/>
    <w:docVar w:name="boss_fio" w:val="Равочкин П.С."/>
    <w:docVar w:name="ceh_info" w:val=" ПАО &quot;Челябинский кузнечно - прессовый завод&quot; "/>
    <w:docVar w:name="doc_type" w:val="6"/>
    <w:docVar w:name="fill_date" w:val="       "/>
    <w:docVar w:name="org_guid" w:val="17D1C6F05F494E2CA5967D6E93962595"/>
    <w:docVar w:name="org_id" w:val="12"/>
    <w:docVar w:name="org_name" w:val="     "/>
    <w:docVar w:name="pers_guids" w:val="B8A2BD208C4E4B29B2B9C7291DB9000B@118-824-474 76"/>
    <w:docVar w:name="pers_snils" w:val="B8A2BD208C4E4B29B2B9C7291DB9000B@118-824-474 76"/>
    <w:docVar w:name="podr_id" w:val="org_12"/>
    <w:docVar w:name="pred_dolg" w:val="Начальник СОБП"/>
    <w:docVar w:name="pred_fio" w:val="Васильев Е.Н."/>
    <w:docVar w:name="rbtd_adr" w:val="     "/>
    <w:docVar w:name="rbtd_name" w:val="ПАО &quot;Челябинский кузнечно - прессовый завод&quot;"/>
    <w:docVar w:name="sv_docs" w:val="1"/>
  </w:docVars>
  <w:rsids>
    <w:rsidRoot w:val="00C74D0F"/>
    <w:rsid w:val="0002033E"/>
    <w:rsid w:val="00037C90"/>
    <w:rsid w:val="00056BFC"/>
    <w:rsid w:val="0007776A"/>
    <w:rsid w:val="00093D2E"/>
    <w:rsid w:val="000C5130"/>
    <w:rsid w:val="00196135"/>
    <w:rsid w:val="001A7AC3"/>
    <w:rsid w:val="001B06AD"/>
    <w:rsid w:val="00201549"/>
    <w:rsid w:val="00237B32"/>
    <w:rsid w:val="0027086C"/>
    <w:rsid w:val="002B20BC"/>
    <w:rsid w:val="002C52E6"/>
    <w:rsid w:val="00324B13"/>
    <w:rsid w:val="00383035"/>
    <w:rsid w:val="003A1C01"/>
    <w:rsid w:val="003A2259"/>
    <w:rsid w:val="003C79E5"/>
    <w:rsid w:val="00483A6A"/>
    <w:rsid w:val="00495D50"/>
    <w:rsid w:val="004B7161"/>
    <w:rsid w:val="004C6BD0"/>
    <w:rsid w:val="004D3FF5"/>
    <w:rsid w:val="004D7C8E"/>
    <w:rsid w:val="004E5CB1"/>
    <w:rsid w:val="00517754"/>
    <w:rsid w:val="00547088"/>
    <w:rsid w:val="005567D6"/>
    <w:rsid w:val="005645F0"/>
    <w:rsid w:val="00572AE0"/>
    <w:rsid w:val="00584289"/>
    <w:rsid w:val="005F64E6"/>
    <w:rsid w:val="0065289A"/>
    <w:rsid w:val="0067226F"/>
    <w:rsid w:val="00682441"/>
    <w:rsid w:val="006E662C"/>
    <w:rsid w:val="00725C51"/>
    <w:rsid w:val="00746263"/>
    <w:rsid w:val="00787B50"/>
    <w:rsid w:val="007A6A9C"/>
    <w:rsid w:val="00820552"/>
    <w:rsid w:val="00853C68"/>
    <w:rsid w:val="008B4051"/>
    <w:rsid w:val="008C0968"/>
    <w:rsid w:val="00922677"/>
    <w:rsid w:val="009647F7"/>
    <w:rsid w:val="009A1326"/>
    <w:rsid w:val="009A2626"/>
    <w:rsid w:val="009D4D18"/>
    <w:rsid w:val="009D6532"/>
    <w:rsid w:val="00A026A4"/>
    <w:rsid w:val="00A567D1"/>
    <w:rsid w:val="00AC2DF9"/>
    <w:rsid w:val="00B12F45"/>
    <w:rsid w:val="00B1405F"/>
    <w:rsid w:val="00B3448B"/>
    <w:rsid w:val="00B5534B"/>
    <w:rsid w:val="00BA560A"/>
    <w:rsid w:val="00BC1792"/>
    <w:rsid w:val="00BD0A92"/>
    <w:rsid w:val="00C0355B"/>
    <w:rsid w:val="00C45714"/>
    <w:rsid w:val="00C74D0F"/>
    <w:rsid w:val="00C93056"/>
    <w:rsid w:val="00CA2E96"/>
    <w:rsid w:val="00CD2568"/>
    <w:rsid w:val="00D11966"/>
    <w:rsid w:val="00D267CF"/>
    <w:rsid w:val="00DB0FBA"/>
    <w:rsid w:val="00DB70BA"/>
    <w:rsid w:val="00DC0F74"/>
    <w:rsid w:val="00DD6622"/>
    <w:rsid w:val="00E25119"/>
    <w:rsid w:val="00E458F1"/>
    <w:rsid w:val="00E9763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B765F"/>
  <w15:chartTrackingRefBased/>
  <w15:docId w15:val="{ABDA042D-5404-493A-BCE4-4BA7DF8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4D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4D0F"/>
    <w:rPr>
      <w:sz w:val="24"/>
    </w:rPr>
  </w:style>
  <w:style w:type="paragraph" w:styleId="ad">
    <w:name w:val="footer"/>
    <w:basedOn w:val="a"/>
    <w:link w:val="ae"/>
    <w:rsid w:val="00C74D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4D0F"/>
    <w:rPr>
      <w:sz w:val="24"/>
    </w:rPr>
  </w:style>
  <w:style w:type="paragraph" w:styleId="af">
    <w:name w:val="Balloon Text"/>
    <w:basedOn w:val="a"/>
    <w:link w:val="af0"/>
    <w:rsid w:val="009A26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A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14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Кочнева Ирина Михайловна</dc:creator>
  <cp:keywords/>
  <dc:description/>
  <cp:lastModifiedBy>Кочнева Ирина Михайловна</cp:lastModifiedBy>
  <cp:revision>3</cp:revision>
  <cp:lastPrinted>2023-01-28T05:07:00Z</cp:lastPrinted>
  <dcterms:created xsi:type="dcterms:W3CDTF">2023-01-28T06:21:00Z</dcterms:created>
  <dcterms:modified xsi:type="dcterms:W3CDTF">2023-01-28T06:21:00Z</dcterms:modified>
</cp:coreProperties>
</file>